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/>
        <w:suppressAutoHyphens w:val="false"/>
        <w:spacing w:lineRule="auto" w:line="360"/>
        <w:jc w:val="both"/>
        <w:rPr>
          <w:rFonts w:ascii="Calibri" w:hAnsi="Calibri" w:eastAsia="Times New Roman" w:cs="Times New Roman" w:asciiTheme="minorHAnsi" w:hAnsiTheme="minorHAnsi"/>
          <w:bCs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bCs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Calibri" w:hAnsi="Calibri" w:eastAsia="Times New Roman" w:cs="Times New Roman" w:asciiTheme="minorHAnsi" w:hAnsiTheme="minorHAnsi"/>
          <w:bCs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bCs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eastAsia="it-IT" w:bidi="ar-SA"/>
        </w:rPr>
        <w:t>Class. 2.30.30</w:t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eastAsia="it-IT" w:bidi="ar-SA"/>
        </w:rPr>
        <w:t>Fasc.  314/A</w:t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color w:val="000000"/>
          <w:kern w:val="0"/>
          <w:sz w:val="22"/>
          <w:szCs w:val="22"/>
          <w:lang w:eastAsia="it-IT" w:bidi="ar-SA"/>
        </w:rPr>
      </w:r>
    </w:p>
    <w:tbl>
      <w:tblPr>
        <w:tblpPr w:bottomFromText="200" w:horzAnchor="margin" w:leftFromText="142" w:rightFromText="142" w:tblpX="0" w:tblpY="7285" w:topFromText="0" w:vertAnchor="page"/>
        <w:tblW w:w="985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8"/>
        <w:gridCol w:w="332"/>
        <w:gridCol w:w="787"/>
        <w:gridCol w:w="664"/>
        <w:gridCol w:w="109"/>
        <w:gridCol w:w="500"/>
        <w:gridCol w:w="140"/>
        <w:gridCol w:w="69"/>
        <w:gridCol w:w="848"/>
        <w:gridCol w:w="808"/>
        <w:gridCol w:w="529"/>
        <w:gridCol w:w="83"/>
        <w:gridCol w:w="125"/>
        <w:gridCol w:w="99"/>
        <w:gridCol w:w="357"/>
        <w:gridCol w:w="460"/>
        <w:gridCol w:w="423"/>
        <w:gridCol w:w="235"/>
        <w:gridCol w:w="147"/>
        <w:gridCol w:w="433"/>
        <w:gridCol w:w="195"/>
        <w:gridCol w:w="1603"/>
      </w:tblGrid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0"/>
                  <wp:wrapTight wrapText="bothSides">
                    <wp:wrapPolygon edited="0">
                      <wp:start x="-91" y="0"/>
                      <wp:lineTo x="-91" y="20836"/>
                      <wp:lineTo x="21314" y="20836"/>
                      <wp:lineTo x="21314" y="0"/>
                      <wp:lineTo x="-91" y="0"/>
                    </wp:wrapPolygon>
                  </wp:wrapTight>
                  <wp:docPr id="1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(</w:t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 xml:space="preserve"> R.R. 27 ottobre 2015, n.9 – artt. 20,21)</w:t>
            </w:r>
          </w:p>
        </w:tc>
      </w:tr>
      <w:tr>
        <w:trPr/>
        <w:tc>
          <w:tcPr>
            <w:tcW w:w="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189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00002722-2020</w:t>
            </w:r>
          </w:p>
        </w:tc>
        <w:tc>
          <w:tcPr>
            <w:tcW w:w="70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30.01.2020</w:t>
            </w:r>
          </w:p>
        </w:tc>
        <w:tc>
          <w:tcPr>
            <w:tcW w:w="1721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1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15  GIORNI</w:t>
            </w:r>
          </w:p>
        </w:tc>
      </w:tr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>
        <w:trPr/>
        <w:tc>
          <w:tcPr>
            <w:tcW w:w="435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i/>
                <w:i/>
                <w:sz w:val="22"/>
                <w:szCs w:val="22"/>
                <w:lang w:eastAsia="en-US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Nuova concessione" w:value="Nuova concessione"/>
                  <w:listItem w:displayText="Rinnovo concessione senza modifiche" w:value="Rinnovo concessione senza modifiche"/>
                  <w:listItem w:displayText="Rinnovo concessione con ampliamento" w:value="Rinnovo concessione con ampliamento"/>
                  <w:listItem w:displayText="Rinnovo concessione con riduzione" w:value="Rinnovo concessione con riduzione"/>
                  <w:listItem w:displayText="Nuova concessione temporanea" w:value="Nuova concessione temporanea"/>
                  <w:listItem w:displayText="Nuova concessione in sanatoria di occupazione senza titolo" w:value="Nuova concessione in sanatoria di occupazione senza titolo"/>
                </w:dropDownList>
              </w:sdtPr>
              <w:sdtContent>
                <w:r>
                  <w:t>Nuova concessione temporanea</w:t>
                </w:r>
              </w:sdtContent>
            </w:sdt>
          </w:p>
        </w:tc>
        <w:tc>
          <w:tcPr>
            <w:tcW w:w="2001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Moto  Club  Cremona</w:t>
            </w:r>
          </w:p>
        </w:tc>
      </w:tr>
      <w:tr>
        <w:trPr/>
        <w:tc>
          <w:tcPr>
            <w:tcW w:w="124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Cremona</w:t>
            </w:r>
          </w:p>
        </w:tc>
        <w:tc>
          <w:tcPr>
            <w:tcW w:w="16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Area Vasta</w:t>
            </w:r>
          </w:p>
        </w:tc>
        <w:tc>
          <w:tcPr>
            <w:tcW w:w="2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tabs>
                <w:tab w:val="clear" w:pos="709"/>
                <w:tab w:val="center" w:pos="1080" w:leader="none"/>
              </w:tabs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CR</w:t>
            </w:r>
          </w:p>
        </w:tc>
      </w:tr>
      <w:tr>
        <w:trPr/>
        <w:tc>
          <w:tcPr>
            <w:tcW w:w="124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Via  Vulpariolo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Coord.geografiche</w:t>
            </w:r>
          </w:p>
        </w:tc>
        <w:tc>
          <w:tcPr>
            <w:tcW w:w="2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2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124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Cremona</w:t>
            </w:r>
          </w:p>
        </w:tc>
        <w:tc>
          <w:tcPr>
            <w:tcW w:w="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194/114P</w:t>
            </w:r>
          </w:p>
        </w:tc>
      </w:tr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>
        <w:trPr/>
        <w:tc>
          <w:tcPr>
            <w:tcW w:w="202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mq.   15.500</w:t>
            </w:r>
          </w:p>
        </w:tc>
        <w:tc>
          <w:tcPr>
            <w:tcW w:w="225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124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mq.  </w:t>
            </w: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//</w:t>
            </w:r>
          </w:p>
        </w:tc>
        <w:tc>
          <w:tcPr>
            <w:tcW w:w="1238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mq.  </w:t>
            </w:r>
            <w:bookmarkStart w:id="0" w:name="_GoBack"/>
            <w:bookmarkEnd w:id="0"/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//</w:t>
            </w:r>
          </w:p>
        </w:tc>
      </w:tr>
      <w:tr>
        <w:trPr/>
        <w:tc>
          <w:tcPr>
            <w:tcW w:w="2027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//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4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Arial Unicode MS" w:cs="Calibri" w:ascii="Calibri" w:hAnsi="Calibri"/>
                <w:color w:val="000000"/>
                <w:kern w:val="2"/>
                <w:sz w:val="22"/>
                <w:szCs w:val="22"/>
                <w:lang w:val="it-IT" w:eastAsia="en-US" w:bidi="hi-IN"/>
              </w:rPr>
              <w:t>dal 15/02 al 16/02</w:t>
            </w:r>
          </w:p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Arial Unicode MS" w:cs="Calibri" w:ascii="Calibri" w:hAnsi="Calibri"/>
                <w:color w:val="000000"/>
                <w:kern w:val="2"/>
                <w:sz w:val="22"/>
                <w:szCs w:val="22"/>
                <w:lang w:val="it-IT" w:eastAsia="en-US" w:bidi="hi-IN"/>
              </w:rPr>
              <w:t xml:space="preserve">dal 08/03 al 08/03 </w:t>
            </w:r>
          </w:p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Arial Unicode MS" w:cs="Calibri" w:ascii="Calibri" w:hAnsi="Calibri"/>
                <w:color w:val="000000"/>
                <w:kern w:val="2"/>
                <w:sz w:val="22"/>
                <w:szCs w:val="22"/>
                <w:lang w:val="it-IT" w:eastAsia="en-US" w:bidi="hi-IN"/>
              </w:rPr>
              <w:t>dal 21/03 al 22/03</w:t>
            </w:r>
          </w:p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Arial Unicode MS" w:cs="Calibri" w:ascii="Calibri" w:hAnsi="Calibri"/>
                <w:color w:val="000000"/>
                <w:kern w:val="2"/>
                <w:sz w:val="22"/>
                <w:szCs w:val="22"/>
                <w:lang w:val="it-IT" w:eastAsia="en-US" w:bidi="hi-IN"/>
              </w:rPr>
              <w:t>dal 25/10 al 25/10</w:t>
            </w:r>
          </w:p>
        </w:tc>
      </w:tr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3">
              <w:r>
                <w:rPr>
                  <w:rFonts w:eastAsia="Times New Roman" w:cs="Calibri" w:ascii="Calibri" w:hAnsi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>
      <w:pPr>
        <w:pStyle w:val="Normal"/>
        <w:widowControl/>
        <w:suppressAutoHyphens w:val="false"/>
        <w:spacing w:lineRule="auto" w:line="360"/>
        <w:jc w:val="both"/>
        <w:rPr>
          <w:rFonts w:ascii="Calibri" w:hAnsi="Calibri" w:eastAsia="Times New Roman" w:cs="Times New Roman" w:asciiTheme="minorHAnsi" w:hAnsiTheme="minorHAnsi"/>
          <w:bCs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bCs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tabs>
          <w:tab w:val="clear" w:pos="709"/>
          <w:tab w:val="left" w:pos="0" w:leader="none"/>
        </w:tabs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spacing w:val="-5"/>
          <w:sz w:val="22"/>
          <w:szCs w:val="22"/>
        </w:rPr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22"/>
          <w:szCs w:val="22"/>
        </w:rPr>
      </w:pPr>
      <w:r>
        <w:rPr>
          <w:rFonts w:cs="Calibri" w:ascii="Calibri" w:hAnsi="Calibri" w:asciiTheme="minorHAnsi" w:hAnsiTheme="minorHAnsi"/>
          <w:b/>
          <w:sz w:val="22"/>
          <w:szCs w:val="22"/>
        </w:rPr>
        <w:t>Il Dirigente</w:t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Dr. Ing. Ettore Alberani</w:t>
      </w:r>
    </w:p>
    <w:sectPr>
      <w:headerReference w:type="default" r:id="rId4"/>
      <w:type w:val="nextPage"/>
      <w:pgSz w:w="11906" w:h="16838"/>
      <w:pgMar w:left="1134" w:right="1134" w:header="709" w:top="2155" w:footer="0" w:bottom="176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0"/>
          <wp:wrapTopAndBottom/>
          <wp:docPr id="2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rPr>
        <w:rFonts w:ascii="Calibri" w:hAnsi="Calibri" w:cs="Calibri"/>
        <w:b/>
        <w:b/>
        <w:color w:val="808080"/>
        <w:sz w:val="20"/>
        <w:szCs w:val="20"/>
      </w:rPr>
    </w:pPr>
    <w:r>
      <w:rPr>
        <w:rFonts w:cs="Calibri" w:ascii="Calibri" w:hAnsi="Calibri"/>
        <w:b/>
        <w:color w:val="808080"/>
        <w:sz w:val="20"/>
        <w:szCs w:val="20"/>
      </w:rPr>
      <w:t>Area Navigazione, Idrovie e Porti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Lucida Sans"/>
      <w:color w:val="auto"/>
      <w:kern w:val="2"/>
      <w:sz w:val="24"/>
      <w:szCs w:val="24"/>
      <w:lang w:val="it-IT" w:eastAsia="hi-IN" w:bidi="hi-IN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654bf4"/>
    <w:pPr>
      <w:keepNext w:val="true"/>
      <w:keepLines/>
      <w:widowControl/>
      <w:suppressAutoHyphens w:val="false"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d22f38"/>
    <w:rPr>
      <w:rFonts w:ascii="Tahoma" w:hAnsi="Tahoma" w:eastAsia="Arial Unicode MS" w:cs="Mangal"/>
      <w:kern w:val="2"/>
      <w:sz w:val="16"/>
      <w:szCs w:val="14"/>
      <w:lang w:eastAsia="hi-IN" w:bidi="hi-IN"/>
    </w:rPr>
  </w:style>
  <w:style w:type="character" w:styleId="St" w:customStyle="1">
    <w:name w:val="st"/>
    <w:qFormat/>
    <w:rsid w:val="006757a2"/>
    <w:rPr/>
  </w:style>
  <w:style w:type="character" w:styleId="Enfasi">
    <w:name w:val="Enfasi"/>
    <w:uiPriority w:val="20"/>
    <w:qFormat/>
    <w:rsid w:val="006757a2"/>
    <w:rPr>
      <w:i/>
      <w:iCs/>
    </w:rPr>
  </w:style>
  <w:style w:type="character" w:styleId="Strong">
    <w:name w:val="Strong"/>
    <w:uiPriority w:val="22"/>
    <w:qFormat/>
    <w:rsid w:val="006757a2"/>
    <w:rPr>
      <w:b/>
      <w:bCs/>
    </w:rPr>
  </w:style>
  <w:style w:type="character" w:styleId="St1" w:customStyle="1">
    <w:name w:val="st1"/>
    <w:qFormat/>
    <w:rsid w:val="00de709f"/>
    <w:rPr/>
  </w:style>
  <w:style w:type="character" w:styleId="PlaceholderText">
    <w:name w:val="Placeholder Text"/>
    <w:basedOn w:val="DefaultParagraphFont"/>
    <w:uiPriority w:val="99"/>
    <w:semiHidden/>
    <w:qFormat/>
    <w:rsid w:val="00e6038c"/>
    <w:rPr>
      <w:color w:val="808080"/>
    </w:rPr>
  </w:style>
  <w:style w:type="character" w:styleId="Stile1" w:customStyle="1">
    <w:name w:val="Stile1"/>
    <w:basedOn w:val="DefaultParagraphFont"/>
    <w:qFormat/>
    <w:rsid w:val="00536e60"/>
    <w:rPr/>
  </w:style>
  <w:style w:type="character" w:styleId="Stile2" w:customStyle="1">
    <w:name w:val="Stile2"/>
    <w:basedOn w:val="Stile1"/>
    <w:qFormat/>
    <w:rsid w:val="00cd57fb"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654bf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CollegamentoInternetvisitato">
    <w:name w:val="Collegamento Internet visitato"/>
    <w:basedOn w:val="DefaultParagraphFont"/>
    <w:uiPriority w:val="99"/>
    <w:semiHidden/>
    <w:unhideWhenUsed/>
    <w:rsid w:val="00261446"/>
    <w:rPr>
      <w:color w:val="800080" w:themeColor="followed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i/>
      <w:iCs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Lineaorizzontale" w:customStyle="1">
    <w:name w:val="Linea orizzontale"/>
    <w:basedOn w:val="Normal"/>
    <w:next w:val="Corpodeltes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Arial" w:customStyle="1">
    <w:name w:val="arial"/>
    <w:basedOn w:val="Normal"/>
    <w:qFormat/>
    <w:pPr/>
    <w:rPr/>
  </w:style>
  <w:style w:type="paragraph" w:styleId="Intestazion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Corpodeltesto"/>
    <w:qFormat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22f38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f86b3b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TOCHeading">
    <w:name w:val="TOC Heading"/>
    <w:basedOn w:val="Titolo1"/>
    <w:next w:val="Normal"/>
    <w:uiPriority w:val="39"/>
    <w:semiHidden/>
    <w:unhideWhenUsed/>
    <w:qFormat/>
    <w:rsid w:val="0026144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654bf4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color="000000" w:themeColor="text1" w:sz="24" w:space="0"/>
          <w:left w:val="nil"/>
          <w:bottom w:val="single" w:color="000000" w:themeColor="text1" w:sz="24" w:space="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navigazione.lombarda@cert.agenziapo.it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E12143847842ADBB661B87048396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33A473-5236-4311-A933-87E672C4421F}"/>
      </w:docPartPr>
      <w:docPartBody>
        <w:p w:rsidR="00381431" w:rsidRDefault="00110827" w:rsidP="00110827">
          <w:pPr>
            <w:pStyle w:val="37E12143847842ADBB661B8704839670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05F83"/>
    <w:rsid w:val="000E544F"/>
    <w:rsid w:val="00110827"/>
    <w:rsid w:val="00151D3E"/>
    <w:rsid w:val="00155EAA"/>
    <w:rsid w:val="00381431"/>
    <w:rsid w:val="0038706A"/>
    <w:rsid w:val="006B5CB7"/>
    <w:rsid w:val="00752E11"/>
    <w:rsid w:val="007C11FC"/>
    <w:rsid w:val="007F46BD"/>
    <w:rsid w:val="008369C4"/>
    <w:rsid w:val="00872444"/>
    <w:rsid w:val="00904372"/>
    <w:rsid w:val="00955FC5"/>
    <w:rsid w:val="009F1C6A"/>
    <w:rsid w:val="00AD3AF1"/>
    <w:rsid w:val="00B71270"/>
    <w:rsid w:val="00B82A88"/>
    <w:rsid w:val="00CF2CAE"/>
    <w:rsid w:val="00E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10827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D0549E81701F4F9D980992A6AD592E89">
    <w:name w:val="D0549E81701F4F9D980992A6AD592E89"/>
    <w:rsid w:val="00110827"/>
  </w:style>
  <w:style w:type="paragraph" w:customStyle="1" w:styleId="5D026237561749D296B7251D8C26F6C3">
    <w:name w:val="5D026237561749D296B7251D8C26F6C3"/>
    <w:rsid w:val="00110827"/>
  </w:style>
  <w:style w:type="paragraph" w:customStyle="1" w:styleId="07D04BFEBB0F48FEBD33C98766DBB2C4">
    <w:name w:val="07D04BFEBB0F48FEBD33C98766DBB2C4"/>
    <w:rsid w:val="00110827"/>
  </w:style>
  <w:style w:type="paragraph" w:customStyle="1" w:styleId="51CDFFB807F54FEF9E948948A9BEDC55">
    <w:name w:val="51CDFFB807F54FEF9E948948A9BEDC55"/>
    <w:rsid w:val="00110827"/>
  </w:style>
  <w:style w:type="paragraph" w:customStyle="1" w:styleId="64E4C6A72F6D4D54B6081D3766FEF94A">
    <w:name w:val="64E4C6A72F6D4D54B6081D3766FEF94A"/>
    <w:rsid w:val="00110827"/>
  </w:style>
  <w:style w:type="paragraph" w:customStyle="1" w:styleId="DEBB2A86E16D4D2DA00BE5316121F024">
    <w:name w:val="DEBB2A86E16D4D2DA00BE5316121F024"/>
    <w:rsid w:val="00110827"/>
  </w:style>
  <w:style w:type="paragraph" w:customStyle="1" w:styleId="37E12143847842ADBB661B8704839670">
    <w:name w:val="37E12143847842ADBB661B8704839670"/>
    <w:rsid w:val="00110827"/>
  </w:style>
  <w:style w:type="paragraph" w:customStyle="1" w:styleId="6B927F86B0D141F6BF808291BCF39689">
    <w:name w:val="6B927F86B0D141F6BF808291BCF39689"/>
    <w:rsid w:val="001108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72663-DB52-4B02-9609-A4D3FF2E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9</TotalTime>
  <Application>LibreOffice/6.4.1.2$Windows_X86_64 LibreOffice_project/4d224e95b98b138af42a64d84056446d09082932</Application>
  <Pages>1</Pages>
  <Words>146</Words>
  <Characters>882</Characters>
  <CharactersWithSpaces>996</CharactersWithSpaces>
  <Paragraphs>46</Paragraphs>
  <Company>AIPO - Parma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2020-01-30T11:39:00Z</dcterms:created>
  <dc:creator>gravantemarco</dc:creator>
  <dc:description/>
  <dc:language>it-IT</dc:language>
  <cp:lastModifiedBy/>
  <cp:lastPrinted>2017-05-15T07:26:00Z</cp:lastPrinted>
  <dcterms:modified xsi:type="dcterms:W3CDTF">2020-04-27T10:26:52Z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AIPO - Parma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