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Fasc.  790/A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tbl>
      <w:tblPr>
        <w:tblpPr w:bottomFromText="200" w:horzAnchor="margin" w:leftFromText="142" w:rightFromText="142" w:tblpX="0" w:tblpY="7285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7"/>
        <w:gridCol w:w="664"/>
        <w:gridCol w:w="109"/>
        <w:gridCol w:w="500"/>
        <w:gridCol w:w="140"/>
        <w:gridCol w:w="69"/>
        <w:gridCol w:w="848"/>
        <w:gridCol w:w="808"/>
        <w:gridCol w:w="529"/>
        <w:gridCol w:w="83"/>
        <w:gridCol w:w="125"/>
        <w:gridCol w:w="99"/>
        <w:gridCol w:w="357"/>
        <w:gridCol w:w="460"/>
        <w:gridCol w:w="423"/>
        <w:gridCol w:w="235"/>
        <w:gridCol w:w="147"/>
        <w:gridCol w:w="433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00002315-2020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27.01.2020</w:t>
            </w:r>
          </w:p>
        </w:tc>
        <w:tc>
          <w:tcPr>
            <w:tcW w:w="17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senza modifiche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Peri  Gianfranco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Spinadesco</w:t>
            </w:r>
          </w:p>
        </w:tc>
        <w:tc>
          <w:tcPr>
            <w:tcW w:w="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tabs>
                <w:tab w:val="clear" w:pos="709"/>
                <w:tab w:val="center" w:pos="1080" w:leader="none"/>
              </w:tabs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CR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N //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E //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Spinadesco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32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7,49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4,48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2020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2025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12143847842ADBB661B8704839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3A473-5236-4311-A933-87E672C4421F}"/>
      </w:docPartPr>
      <w:docPartBody>
        <w:p w:rsidR="00381431" w:rsidRDefault="00110827" w:rsidP="00110827">
          <w:pPr>
            <w:pStyle w:val="37E12143847842ADBB661B8704839670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F83"/>
    <w:rsid w:val="000E544F"/>
    <w:rsid w:val="00110827"/>
    <w:rsid w:val="00151D3E"/>
    <w:rsid w:val="00155EAA"/>
    <w:rsid w:val="0038143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0827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0549E81701F4F9D980992A6AD592E89">
    <w:name w:val="D0549E81701F4F9D980992A6AD592E89"/>
    <w:rsid w:val="00110827"/>
  </w:style>
  <w:style w:type="paragraph" w:customStyle="1" w:styleId="5D026237561749D296B7251D8C26F6C3">
    <w:name w:val="5D026237561749D296B7251D8C26F6C3"/>
    <w:rsid w:val="00110827"/>
  </w:style>
  <w:style w:type="paragraph" w:customStyle="1" w:styleId="07D04BFEBB0F48FEBD33C98766DBB2C4">
    <w:name w:val="07D04BFEBB0F48FEBD33C98766DBB2C4"/>
    <w:rsid w:val="00110827"/>
  </w:style>
  <w:style w:type="paragraph" w:customStyle="1" w:styleId="51CDFFB807F54FEF9E948948A9BEDC55">
    <w:name w:val="51CDFFB807F54FEF9E948948A9BEDC55"/>
    <w:rsid w:val="00110827"/>
  </w:style>
  <w:style w:type="paragraph" w:customStyle="1" w:styleId="64E4C6A72F6D4D54B6081D3766FEF94A">
    <w:name w:val="64E4C6A72F6D4D54B6081D3766FEF94A"/>
    <w:rsid w:val="00110827"/>
  </w:style>
  <w:style w:type="paragraph" w:customStyle="1" w:styleId="DEBB2A86E16D4D2DA00BE5316121F024">
    <w:name w:val="DEBB2A86E16D4D2DA00BE5316121F024"/>
    <w:rsid w:val="00110827"/>
  </w:style>
  <w:style w:type="paragraph" w:customStyle="1" w:styleId="37E12143847842ADBB661B8704839670">
    <w:name w:val="37E12143847842ADBB661B8704839670"/>
    <w:rsid w:val="00110827"/>
  </w:style>
  <w:style w:type="paragraph" w:customStyle="1" w:styleId="6B927F86B0D141F6BF808291BCF39689">
    <w:name w:val="6B927F86B0D141F6BF808291BCF39689"/>
    <w:rsid w:val="0011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B9FE-D783-489B-BA95-6029B67D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Application>LibreOffice/6.4.1.2$Windows_X86_64 LibreOffice_project/4d224e95b98b138af42a64d84056446d09082932</Application>
  <Pages>1</Pages>
  <Words>135</Words>
  <Characters>826</Characters>
  <CharactersWithSpaces>931</CharactersWithSpaces>
  <Paragraphs>44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2020-01-28T12:23:00Z</dcterms:created>
  <dc:creator>gravantemarco</dc:creator>
  <dc:description/>
  <dc:language>it-IT</dc:language>
  <cp:lastModifiedBy/>
  <cp:lastPrinted>2017-05-15T07:26:00Z</cp:lastPrinted>
  <dcterms:modified xsi:type="dcterms:W3CDTF">2020-03-18T10:44:05Z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