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val="en-US" w:eastAsia="it-IT" w:bidi="ar-SA"/>
        </w:rPr>
        <w:t>Fasc.  2/A</w:t>
      </w:r>
      <w:r>
        <w:rPr>
          <w:rFonts w:ascii="Calibri" w:hAnsi="Calibri"/>
          <w:color w:val="000000"/>
          <w:sz w:val="20"/>
          <w:szCs w:val="20"/>
          <w:lang w:val="en-US"/>
        </w:rPr>
        <w:tab/>
        <w:tab/>
        <w:tab/>
        <w:tab/>
        <w:tab/>
        <w:tab/>
      </w:r>
    </w:p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sz w:val="22"/>
          <w:szCs w:val="20"/>
        </w:rPr>
        <w:tab/>
        <w:tab/>
      </w:r>
    </w:p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pPr w:bottomFromText="0" w:horzAnchor="margin" w:leftFromText="142" w:rightFromText="142" w:tblpX="0" w:tblpY="6850" w:topFromText="0" w:vertAnchor="page"/>
        <w:tblW w:w="1000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"/>
        <w:gridCol w:w="612"/>
        <w:gridCol w:w="526"/>
        <w:gridCol w:w="672"/>
        <w:gridCol w:w="112"/>
        <w:gridCol w:w="509"/>
        <w:gridCol w:w="142"/>
        <w:gridCol w:w="69"/>
        <w:gridCol w:w="862"/>
        <w:gridCol w:w="818"/>
        <w:gridCol w:w="540"/>
        <w:gridCol w:w="84"/>
        <w:gridCol w:w="126"/>
        <w:gridCol w:w="101"/>
        <w:gridCol w:w="362"/>
        <w:gridCol w:w="467"/>
        <w:gridCol w:w="431"/>
        <w:gridCol w:w="239"/>
        <w:gridCol w:w="149"/>
        <w:gridCol w:w="438"/>
        <w:gridCol w:w="198"/>
        <w:gridCol w:w="1628"/>
      </w:tblGrid>
      <w:tr>
        <w:trPr>
          <w:trHeight w:val="905" w:hRule="atLeast"/>
        </w:trPr>
        <w:tc>
          <w:tcPr>
            <w:tcW w:w="10006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(</w:t>
            </w: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 xml:space="preserve"> R.R. 27 ottobre 2015, n.9 – artt. 20,21)</w:t>
            </w:r>
          </w:p>
        </w:tc>
      </w:tr>
      <w:tr>
        <w:trPr>
          <w:trHeight w:val="568" w:hRule="atLeast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92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00633-2020</w:t>
            </w:r>
          </w:p>
        </w:tc>
        <w:tc>
          <w:tcPr>
            <w:tcW w:w="7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430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10.01.2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0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20</w:t>
            </w:r>
          </w:p>
        </w:tc>
        <w:tc>
          <w:tcPr>
            <w:tcW w:w="1749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>
        <w:trPr>
          <w:trHeight w:val="266" w:hRule="atLeast"/>
        </w:trPr>
        <w:tc>
          <w:tcPr>
            <w:tcW w:w="10006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>
        <w:trPr>
          <w:trHeight w:val="568" w:hRule="atLeast"/>
        </w:trPr>
        <w:tc>
          <w:tcPr>
            <w:tcW w:w="442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i/>
                <w:i/>
                <w:kern w:val="0"/>
                <w:sz w:val="22"/>
                <w:szCs w:val="22"/>
                <w:lang w:eastAsia="it-IT" w:bidi="ar-SA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203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i/>
                <w:i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55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Associazione  Sportiva  Motonautica  Pavia  asd</w:t>
            </w:r>
          </w:p>
        </w:tc>
      </w:tr>
      <w:tr>
        <w:trPr>
          <w:trHeight w:val="302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Cs w:val="20"/>
                <w:lang w:eastAsia="en-US" w:bidi="ar-SA"/>
              </w:rPr>
              <w:t>Pavia</w:t>
            </w:r>
          </w:p>
        </w:tc>
        <w:tc>
          <w:tcPr>
            <w:tcW w:w="1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>
        <w:trPr>
          <w:trHeight w:val="284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Canarazzo</w:t>
            </w:r>
          </w:p>
        </w:tc>
        <w:tc>
          <w:tcPr>
            <w:tcW w:w="1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Coord.geografiche</w:t>
            </w:r>
          </w:p>
        </w:tc>
        <w:tc>
          <w:tcPr>
            <w:tcW w:w="2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N //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E //</w:t>
            </w:r>
          </w:p>
        </w:tc>
      </w:tr>
      <w:tr>
        <w:trPr>
          <w:trHeight w:val="550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Cs w:val="20"/>
                <w:lang w:eastAsia="en-US" w:bidi="ar-SA"/>
              </w:rPr>
              <w:t>Pavia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183 – 184 -226</w:t>
            </w:r>
          </w:p>
        </w:tc>
      </w:tr>
      <w:tr>
        <w:trPr>
          <w:trHeight w:val="284" w:hRule="atLeast"/>
        </w:trPr>
        <w:tc>
          <w:tcPr>
            <w:tcW w:w="10006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>
        <w:trPr>
          <w:trHeight w:val="284" w:hRule="atLeast"/>
        </w:trPr>
        <w:tc>
          <w:tcPr>
            <w:tcW w:w="20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3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 //</w:t>
            </w:r>
          </w:p>
        </w:tc>
        <w:tc>
          <w:tcPr>
            <w:tcW w:w="228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4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36,00</w:t>
            </w:r>
          </w:p>
        </w:tc>
        <w:tc>
          <w:tcPr>
            <w:tcW w:w="125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8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 //</w:t>
            </w:r>
          </w:p>
        </w:tc>
      </w:tr>
      <w:tr>
        <w:trPr>
          <w:trHeight w:val="284" w:hRule="atLeast"/>
        </w:trPr>
        <w:tc>
          <w:tcPr>
            <w:tcW w:w="205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Dal :    01.01.2020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al:    31.12.2030</w:t>
            </w:r>
          </w:p>
        </w:tc>
      </w:tr>
      <w:tr>
        <w:trPr>
          <w:trHeight w:val="852" w:hRule="atLeast"/>
        </w:trPr>
        <w:tc>
          <w:tcPr>
            <w:tcW w:w="10006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</w:t>
              </w:r>
              <w:bookmarkStart w:id="0" w:name="_GoBack"/>
              <w:bookmarkEnd w:id="0"/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@cert.agenziapo.it</w:t>
              </w:r>
            </w:hyperlink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7282BB37464FB6D71CDDFC369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E161B-11F1-4D58-92C5-D6007BB587C4}"/>
      </w:docPartPr>
      <w:docPartBody>
        <w:p w:rsidR="00E837E4" w:rsidRDefault="00E837E4" w:rsidP="00E837E4">
          <w:pPr>
            <w:pStyle w:val="E26A7282BB37464FB6D71CDDFC369829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216D8"/>
    <w:rsid w:val="0038706A"/>
    <w:rsid w:val="00506871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37E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3CEC-958E-445F-97F8-312AA391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3</TotalTime>
  <Application>LibreOffice/6.4.1.2$Windows_X86_64 LibreOffice_project/4d224e95b98b138af42a64d84056446d09082932</Application>
  <Pages>1</Pages>
  <Words>143</Words>
  <Characters>866</Characters>
  <CharactersWithSpaces>990</CharactersWithSpaces>
  <Paragraphs>47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2020-01-10T12:05:00Z</dcterms:created>
  <dc:creator>gravantemarco</dc:creator>
  <dc:description/>
  <dc:language>it-IT</dc:language>
  <cp:lastModifiedBy/>
  <cp:lastPrinted>2017-05-15T07:26:00Z</cp:lastPrinted>
  <dcterms:modified xsi:type="dcterms:W3CDTF">2020-03-18T10:31:32Z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